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09D14" w14:textId="3DDAE833" w:rsidR="00940C50" w:rsidRDefault="007855BE" w:rsidP="00BE162C">
      <w:pPr>
        <w:pStyle w:val="Title"/>
        <w:tabs>
          <w:tab w:val="center" w:pos="4320"/>
        </w:tabs>
      </w:pPr>
      <w:r>
        <w:t>Six Flags MAgic Mountain</w:t>
      </w:r>
    </w:p>
    <w:p w14:paraId="7596CACD" w14:textId="77777777" w:rsidR="00BE162C" w:rsidRPr="00BE162C" w:rsidRDefault="00BE162C" w:rsidP="00BE162C">
      <w:pPr>
        <w:pStyle w:val="Subtitle"/>
      </w:pPr>
    </w:p>
    <w:p w14:paraId="34EEFFB4" w14:textId="4141AD95" w:rsidR="00940C50" w:rsidRDefault="007855BE">
      <w:pPr>
        <w:pStyle w:val="Date"/>
      </w:pPr>
      <w:r>
        <w:t>August 5th</w:t>
      </w:r>
      <w:r w:rsidR="00BE162C">
        <w:t xml:space="preserve"> </w:t>
      </w:r>
    </w:p>
    <w:p w14:paraId="4FD45F27" w14:textId="77777777" w:rsidR="00940C50" w:rsidRDefault="00BE162C">
      <w:pPr>
        <w:pStyle w:val="Heading1"/>
      </w:pPr>
      <w:r>
        <w:t>What You Need To Know</w:t>
      </w:r>
    </w:p>
    <w:p w14:paraId="0F3C89E1" w14:textId="485CA5F5" w:rsidR="00BE162C" w:rsidRDefault="007855BE" w:rsidP="007855BE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Cost: $55 </w:t>
      </w:r>
    </w:p>
    <w:p w14:paraId="316486E5" w14:textId="2BDD8505" w:rsidR="0067567D" w:rsidRPr="0067567D" w:rsidRDefault="0067567D" w:rsidP="0067567D">
      <w:pPr>
        <w:ind w:firstLine="720"/>
      </w:pPr>
      <w:bookmarkStart w:id="0" w:name="_GoBack"/>
      <w:bookmarkEnd w:id="0"/>
      <w:r>
        <w:t>Covers bus ride and ticket.</w:t>
      </w:r>
    </w:p>
    <w:p w14:paraId="2082244D" w14:textId="2834379E" w:rsidR="00BE162C" w:rsidRDefault="00BE162C" w:rsidP="00BE162C">
      <w:pPr>
        <w:pStyle w:val="Heading2"/>
        <w:rPr>
          <w:color w:val="000000" w:themeColor="text1"/>
          <w:vertAlign w:val="superscript"/>
        </w:rPr>
      </w:pPr>
      <w:r>
        <w:rPr>
          <w:color w:val="000000" w:themeColor="text1"/>
        </w:rPr>
        <w:t xml:space="preserve">When: </w:t>
      </w:r>
      <w:r w:rsidR="007855BE">
        <w:rPr>
          <w:color w:val="000000" w:themeColor="text1"/>
        </w:rPr>
        <w:t>August 5th</w:t>
      </w:r>
    </w:p>
    <w:p w14:paraId="3BB77437" w14:textId="51DD2B16" w:rsidR="00BE162C" w:rsidRPr="00BE162C" w:rsidRDefault="00BE162C" w:rsidP="00BE162C">
      <w:r>
        <w:tab/>
        <w:t xml:space="preserve">We will leave on </w:t>
      </w:r>
      <w:r w:rsidR="007855BE">
        <w:t>Thursday August 5</w:t>
      </w:r>
      <w:r w:rsidR="007855BE" w:rsidRPr="007855BE">
        <w:rPr>
          <w:vertAlign w:val="superscript"/>
        </w:rPr>
        <w:t>th</w:t>
      </w:r>
      <w:r w:rsidR="007855BE">
        <w:t xml:space="preserve"> at 5am and return that night by 1:30 am.</w:t>
      </w:r>
    </w:p>
    <w:p w14:paraId="7352546F" w14:textId="0753B572" w:rsidR="00BE162C" w:rsidRPr="0067567D" w:rsidRDefault="00BE162C" w:rsidP="0067567D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Where: </w:t>
      </w:r>
      <w:r w:rsidR="007855BE">
        <w:rPr>
          <w:color w:val="000000" w:themeColor="text1"/>
        </w:rPr>
        <w:t>Six Flags Magic Mountain</w:t>
      </w:r>
    </w:p>
    <w:p w14:paraId="0E661510" w14:textId="77777777" w:rsidR="00ED0CA8" w:rsidRDefault="00ED0CA8" w:rsidP="00ED0CA8">
      <w:pPr>
        <w:pStyle w:val="Heading2"/>
        <w:rPr>
          <w:b w:val="0"/>
          <w:color w:val="000000" w:themeColor="text1"/>
        </w:rPr>
      </w:pPr>
      <w:r>
        <w:rPr>
          <w:color w:val="000000" w:themeColor="text1"/>
        </w:rPr>
        <w:t>Space Limit &amp; Deadline</w:t>
      </w:r>
    </w:p>
    <w:p w14:paraId="7D42B424" w14:textId="055C1B1B" w:rsidR="00ED0CA8" w:rsidRPr="00BE162C" w:rsidRDefault="00ED0CA8" w:rsidP="00BE162C">
      <w:r>
        <w:tab/>
        <w:t xml:space="preserve">Space is limited so </w:t>
      </w:r>
      <w:r w:rsidR="007855BE">
        <w:t>sign up early. Deadline is July 17</w:t>
      </w:r>
      <w:r w:rsidR="007855BE" w:rsidRPr="007855BE">
        <w:rPr>
          <w:vertAlign w:val="superscript"/>
        </w:rPr>
        <w:t>th</w:t>
      </w:r>
      <w:r w:rsidR="007855BE">
        <w:t>.</w:t>
      </w:r>
    </w:p>
    <w:sectPr w:rsidR="00ED0CA8" w:rsidRPr="00BE162C">
      <w:footerReference w:type="default" r:id="rId6"/>
      <w:pgSz w:w="12240" w:h="15840" w:code="1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CDF45" w14:textId="77777777" w:rsidR="00644303" w:rsidRDefault="00644303">
      <w:pPr>
        <w:spacing w:line="240" w:lineRule="auto"/>
      </w:pPr>
      <w:r>
        <w:separator/>
      </w:r>
    </w:p>
    <w:p w14:paraId="4BDE1DF4" w14:textId="77777777" w:rsidR="00644303" w:rsidRDefault="00644303"/>
  </w:endnote>
  <w:endnote w:type="continuationSeparator" w:id="0">
    <w:p w14:paraId="0290DC5E" w14:textId="77777777" w:rsidR="00644303" w:rsidRDefault="00644303">
      <w:pPr>
        <w:spacing w:line="240" w:lineRule="auto"/>
      </w:pPr>
      <w:r>
        <w:continuationSeparator/>
      </w:r>
    </w:p>
    <w:p w14:paraId="0A62B028" w14:textId="77777777" w:rsidR="00644303" w:rsidRDefault="00644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326"/>
      <w:docPartObj>
        <w:docPartGallery w:val="Page Numbers (Bottom of Page)"/>
        <w:docPartUnique/>
      </w:docPartObj>
    </w:sdtPr>
    <w:sdtEndPr/>
    <w:sdtContent>
      <w:p w14:paraId="37C9117C" w14:textId="77777777" w:rsidR="00940C50" w:rsidRDefault="00F778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CA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1CA30" w14:textId="77777777" w:rsidR="00644303" w:rsidRDefault="00644303">
      <w:pPr>
        <w:spacing w:line="240" w:lineRule="auto"/>
      </w:pPr>
      <w:r>
        <w:separator/>
      </w:r>
    </w:p>
    <w:p w14:paraId="69F64B55" w14:textId="77777777" w:rsidR="00644303" w:rsidRDefault="00644303"/>
  </w:footnote>
  <w:footnote w:type="continuationSeparator" w:id="0">
    <w:p w14:paraId="3F5D6426" w14:textId="77777777" w:rsidR="00644303" w:rsidRDefault="00644303">
      <w:pPr>
        <w:spacing w:line="240" w:lineRule="auto"/>
      </w:pPr>
      <w:r>
        <w:continuationSeparator/>
      </w:r>
    </w:p>
    <w:p w14:paraId="7CD7EA21" w14:textId="77777777" w:rsidR="00644303" w:rsidRDefault="006443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2C"/>
    <w:rsid w:val="004E6E35"/>
    <w:rsid w:val="00644303"/>
    <w:rsid w:val="0067567D"/>
    <w:rsid w:val="007855BE"/>
    <w:rsid w:val="00940C50"/>
    <w:rsid w:val="00BE162C"/>
    <w:rsid w:val="00ED0CA8"/>
    <w:rsid w:val="00F7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BC1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ipJournalTable">
    <w:name w:val="Trip Journal Table"/>
    <w:basedOn w:val="TableNormal"/>
    <w:uiPriority w:val="99"/>
    <w:tblPr>
      <w:tblInd w:w="0" w:type="dxa"/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elharper/Library/Containers/com.microsoft.Word/Data/Library/Caches/TM10002070/Trip%20Journal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Journal.dotx</Template>
  <TotalTime>2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Harper</dc:creator>
  <cp:keywords/>
  <dc:description/>
  <cp:lastModifiedBy>Joel Harper</cp:lastModifiedBy>
  <cp:revision>3</cp:revision>
  <dcterms:created xsi:type="dcterms:W3CDTF">2016-05-07T06:03:00Z</dcterms:created>
  <dcterms:modified xsi:type="dcterms:W3CDTF">2016-05-07T06:04:00Z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